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1" w:rsidRDefault="00BB2106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-141605</wp:posOffset>
            </wp:positionV>
            <wp:extent cx="5522595" cy="255905"/>
            <wp:effectExtent l="19050" t="0" r="190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2555240" cy="228600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B45" w:rsidRPr="00864B45">
        <w:rPr>
          <w:noProof/>
        </w:rPr>
        <w:pict>
          <v:group id="Group 9" o:spid="_x0000_s1026" style="position:absolute;left:0;text-align:left;margin-left:-54pt;margin-top:-9pt;width:92.7pt;height:58.15pt;z-index:251657728;mso-position-horizontal-relative:text;mso-position-vertical-relative:text" coordorigin="2263,3363" coordsize="2677,16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263;top:3363;width:2677;height:1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YS7AAAA2gAAAA8AAABkcnMvZG93bnJldi54bWxET80OwUAQvku8w2YkbrrlIFKWiGgicaE8&#10;wKQ72tKdre6iPL09SBy/fP+LVWdq8aTWVZYVjKMYBHFudcWFgvMpHc1AOI+ssbZMCt7kYLXs9xaY&#10;aPviIz0zX4gQwi5BBaX3TSKly0sy6CLbEAfuYluDPsC2kLrFVwg3tZzE8VQarDg0lNjQpqT8lj2M&#10;gsN0f91+jOMsv9xTfz/Ut2yTKjUcdOs5CE+d/4t/7p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kTBYS7AAAA2gAAAA8AAAAAAAAAAAAAAAAAnwIAAGRycy9k&#10;b3ducmV2LnhtbFBLBQYAAAAABAAEAPcAAACHAwAAAAA=&#10;">
              <v:imagedata r:id="rId9" o:title=""/>
            </v:shape>
            <v:shape id="Picture 6" o:spid="_x0000_s1028" type="#_x0000_t75" style="position:absolute;left:2620;top:4707;width:1977;height: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LifCAAAA2gAAAA8AAABkcnMvZG93bnJldi54bWxEj0FrwkAUhO9C/8PyCr3ppgqiqZtQCkVP&#10;BRMPPT6yzyR2922aXWPaX+8KgsdhZr5hNvlojRio961jBa+zBARx5XTLtYJD+TldgfABWaNxTAr+&#10;yEOePU02mGp34T0NRahFhLBPUUETQpdK6auGLPqZ64ijd3S9xRBlX0vd4yXCrZHzJFlKiy3HhQY7&#10;+mio+inOVkG3Nfhf+l9jkvVpVZTD7gsX30q9PI/vbyACjeERvrd3WsEablfiDZD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Ii4nwgAAANoAAAAPAAAAAAAAAAAAAAAAAJ8C&#10;AABkcnMvZG93bnJldi54bWxQSwUGAAAAAAQABAD3AAAAjgMAAAAA&#10;">
              <v:imagedata r:id="rId10" o:title=""/>
            </v:shape>
            <v:shape id="Picture 7" o:spid="_x0000_s1029" type="#_x0000_t75" style="position:absolute;left:2832;top:3813;width:1440;height:833;rotation:18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SkLEAAAA2wAAAA8AAABkcnMvZG93bnJldi54bWxEj09vwjAMxe9I+w6RJ+1G0+0woUJAiG0S&#10;h134IwE3qzFtoXG6JIPy7fEBiZut9/zez5NZ71p1oRAbzwbesxwUceltw5WB7eZnOAIVE7LF1jMZ&#10;uFGE2fRlMMHC+iuv6LJOlZIQjgUaqFPqCq1jWZPDmPmOWLSjDw6TrKHSNuBVwl2rP/L8UztsWBpq&#10;7GhRU3le/zsDZTjsT79upRd/Xzv3Tflhuzx1xry99vMxqER9epof10sr+EIvv8gAe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BSkLEAAAA2wAAAA8AAAAAAAAAAAAAAAAA&#10;nwIAAGRycy9kb3ducmV2LnhtbFBLBQYAAAAABAAEAPcAAACQAwAAAAA=&#10;">
              <v:imagedata r:id="rId11" o:title=""/>
            </v:shape>
            <v:shape id="Picture 8" o:spid="_x0000_s1030" type="#_x0000_t75" style="position:absolute;left:3386;top:3938;width:335;height: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NFfBAAAA2wAAAA8AAABkcnMvZG93bnJldi54bWxET01rwkAQvQv+h2WEXkQ3FaohuoqIkvao&#10;FfQ4ZsdsMDubZrea/vtuQehtHu9zFqvO1uJOra8cK3gdJyCIC6crLhUcP3ejFIQPyBprx6Tghzys&#10;lv3eAjPtHryn+yGUIoawz1CBCaHJpPSFIYt+7BriyF1dazFE2JZSt/iI4baWkySZSosVxwaDDW0M&#10;FbfDt1VQptvt8O2UI+eX4prjtDl/mQ+lXgbdeg4iUBf+xU/3u47zZ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zNFfBAAAA2wAAAA8AAAAAAAAAAAAAAAAAnwIA&#10;AGRycy9kb3ducmV2LnhtbFBLBQYAAAAABAAEAPcAAACNAwAAAAA=&#10;">
              <v:imagedata r:id="rId12" o:title=""/>
            </v:shape>
          </v:group>
        </w:pict>
      </w:r>
    </w:p>
    <w:p w:rsidR="00913FD1" w:rsidRDefault="00913FD1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10"/>
        </w:rPr>
      </w:pPr>
    </w:p>
    <w:p w:rsidR="00913FD1" w:rsidRDefault="00913FD1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10"/>
        </w:rPr>
      </w:pPr>
    </w:p>
    <w:p w:rsidR="00913FD1" w:rsidRDefault="00913FD1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ASSOCIATION DES JEUNES POUR </w:t>
      </w:r>
      <w:smartTag w:uri="urn:schemas-microsoft-com:office:smarttags" w:element="PersonName">
        <w:smartTagPr>
          <w:attr w:name="ProductID" w:val="LA PROMOTION DE"/>
        </w:smartTagPr>
        <w:r>
          <w:rPr>
            <w:rFonts w:ascii="Arial" w:hAnsi="Arial"/>
            <w:b/>
            <w:color w:val="FF0000"/>
            <w:sz w:val="22"/>
          </w:rPr>
          <w:t>LA PROMOTION DE</w:t>
        </w:r>
      </w:smartTag>
      <w:r>
        <w:rPr>
          <w:rFonts w:ascii="Arial" w:hAnsi="Arial"/>
          <w:b/>
          <w:color w:val="FF0000"/>
          <w:sz w:val="22"/>
        </w:rPr>
        <w:t xml:space="preserve"> L’EDUCATION</w:t>
      </w:r>
    </w:p>
    <w:p w:rsidR="00913FD1" w:rsidRDefault="00913FD1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ET  DE  </w:t>
      </w:r>
      <w:smartTag w:uri="urn:schemas-microsoft-com:office:smarttags" w:element="PersonName">
        <w:smartTagPr>
          <w:attr w:name="ProductID" w:val="LA    CULTURE"/>
        </w:smartTagPr>
        <w:r>
          <w:rPr>
            <w:rFonts w:ascii="Arial" w:hAnsi="Arial"/>
            <w:b/>
            <w:color w:val="FF0000"/>
            <w:sz w:val="22"/>
          </w:rPr>
          <w:t>LA    CULTURE</w:t>
        </w:r>
      </w:smartTag>
      <w:r>
        <w:rPr>
          <w:rFonts w:ascii="Arial" w:hAnsi="Arial"/>
          <w:b/>
          <w:color w:val="FF0000"/>
          <w:sz w:val="22"/>
        </w:rPr>
        <w:t xml:space="preserve">  -TOGO</w:t>
      </w:r>
    </w:p>
    <w:p w:rsidR="00913FD1" w:rsidRDefault="00864B45">
      <w:r w:rsidRPr="00864B45">
        <w:rPr>
          <w:rFonts w:ascii="Arial" w:hAnsi="Arial"/>
          <w:b/>
          <w:noProof/>
          <w:color w:val="000000"/>
          <w:sz w:val="22"/>
        </w:rPr>
        <w:pict>
          <v:line id="Line 4" o:spid="_x0000_s1031" style="position:absolute;z-index:251656704;visibility:visible;mso-wrap-distance-top:-6e-5mm;mso-wrap-distance-bottom:-6e-5mm" from="-63pt,8.75pt" to="54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vz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" strokecolor="blue" strokeweight="4.5pt">
            <v:stroke linestyle="thickThin"/>
          </v:line>
        </w:pict>
      </w:r>
    </w:p>
    <w:p w:rsidR="005B15CC" w:rsidRDefault="005B15CC" w:rsidP="00BD5BAC">
      <w:pPr>
        <w:rPr>
          <w:rFonts w:ascii="Bodoni MT Black" w:hAnsi="Bodoni MT Black"/>
          <w:b/>
          <w:sz w:val="32"/>
          <w:szCs w:val="32"/>
        </w:rPr>
      </w:pPr>
    </w:p>
    <w:tbl>
      <w:tblPr>
        <w:tblpPr w:leftFromText="141" w:rightFromText="141" w:vertAnchor="text" w:tblpX="692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0"/>
      </w:tblGrid>
      <w:tr w:rsidR="00464376" w:rsidTr="00167BFF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860" w:type="dxa"/>
          </w:tcPr>
          <w:p w:rsidR="00464376" w:rsidRDefault="00464376" w:rsidP="00464376">
            <w:pPr>
              <w:jc w:val="both"/>
              <w:rPr>
                <w:rFonts w:ascii="Lucida Console" w:hAnsi="Lucida Console"/>
                <w:b/>
                <w:sz w:val="40"/>
                <w:szCs w:val="40"/>
                <w:u w:val="single"/>
              </w:rPr>
            </w:pPr>
            <w:r>
              <w:rPr>
                <w:rFonts w:ascii="Lucida Console" w:hAnsi="Lucida Console"/>
                <w:b/>
                <w:sz w:val="40"/>
                <w:szCs w:val="40"/>
                <w:u w:val="single"/>
              </w:rPr>
              <w:t>photo</w:t>
            </w:r>
          </w:p>
        </w:tc>
      </w:tr>
    </w:tbl>
    <w:p w:rsidR="00D26061" w:rsidRDefault="00D26061" w:rsidP="009E75E9">
      <w:pPr>
        <w:jc w:val="both"/>
        <w:rPr>
          <w:rFonts w:ascii="Lucida Console" w:hAnsi="Lucida Console"/>
          <w:b/>
          <w:sz w:val="40"/>
          <w:szCs w:val="40"/>
          <w:u w:val="single"/>
        </w:rPr>
      </w:pPr>
    </w:p>
    <w:p w:rsidR="00464376" w:rsidRPr="004E75C8" w:rsidRDefault="00464376" w:rsidP="00464376">
      <w:pPr>
        <w:jc w:val="center"/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FICHE D’INSCRIPTION</w:t>
      </w:r>
    </w:p>
    <w:p w:rsidR="00464376" w:rsidRPr="00167BFF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 xml:space="preserve">(A Remplir </w:t>
      </w:r>
      <w:r w:rsidRPr="00167BFF">
        <w:rPr>
          <w:rFonts w:ascii="Arial" w:hAnsi="Arial" w:cs="Arial"/>
          <w:szCs w:val="28"/>
        </w:rPr>
        <w:t xml:space="preserve">et à renvoyer via Internet  </w:t>
      </w:r>
      <w:r w:rsidRPr="004E75C8">
        <w:rPr>
          <w:rFonts w:ascii="Arial" w:hAnsi="Arial" w:cs="Arial"/>
          <w:szCs w:val="28"/>
        </w:rPr>
        <w:t xml:space="preserve">et d’une lettre motivation) </w:t>
      </w:r>
    </w:p>
    <w:p w:rsidR="00464376" w:rsidRDefault="00464376" w:rsidP="00464376">
      <w:pPr>
        <w:rPr>
          <w:rFonts w:ascii="Arial" w:hAnsi="Arial" w:cs="Arial"/>
          <w:sz w:val="18"/>
          <w:szCs w:val="28"/>
        </w:rPr>
      </w:pPr>
    </w:p>
    <w:p w:rsidR="00464376" w:rsidRDefault="00464376" w:rsidP="00464376">
      <w:pPr>
        <w:rPr>
          <w:rFonts w:ascii="Arial" w:hAnsi="Arial" w:cs="Arial"/>
          <w:sz w:val="18"/>
          <w:szCs w:val="28"/>
        </w:rPr>
      </w:pPr>
    </w:p>
    <w:p w:rsidR="00464376" w:rsidRDefault="00464376" w:rsidP="00464376">
      <w:pPr>
        <w:rPr>
          <w:rFonts w:ascii="Arial" w:hAnsi="Arial" w:cs="Arial"/>
          <w:sz w:val="18"/>
          <w:szCs w:val="28"/>
        </w:rPr>
      </w:pPr>
    </w:p>
    <w:p w:rsidR="00167BFF" w:rsidRPr="004E75C8" w:rsidRDefault="00167BFF" w:rsidP="00464376">
      <w:pPr>
        <w:rPr>
          <w:rFonts w:ascii="Arial" w:hAnsi="Arial" w:cs="Arial"/>
          <w:sz w:val="18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NOM..........................................................................................................................</w:t>
      </w:r>
      <w:r>
        <w:rPr>
          <w:rFonts w:ascii="Arial" w:hAnsi="Arial" w:cs="Arial"/>
          <w:szCs w:val="28"/>
        </w:rPr>
        <w:t>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PRENOMS.........................................................................</w:t>
      </w:r>
      <w:r w:rsidRPr="00464376">
        <w:rPr>
          <w:rFonts w:ascii="Arial" w:hAnsi="Arial" w:cs="Arial"/>
          <w:szCs w:val="28"/>
        </w:rPr>
        <w:t>..............................</w:t>
      </w:r>
      <w:r>
        <w:rPr>
          <w:rFonts w:ascii="Arial" w:hAnsi="Arial" w:cs="Arial"/>
          <w:szCs w:val="28"/>
        </w:rPr>
        <w:t>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DATE / LIEU DE NAISSANCE.....................................................................................................</w:t>
      </w:r>
      <w:r>
        <w:rPr>
          <w:rFonts w:ascii="Arial" w:hAnsi="Arial" w:cs="Arial"/>
          <w:szCs w:val="28"/>
        </w:rPr>
        <w:t>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SEXE........</w:t>
      </w:r>
      <w:r>
        <w:rPr>
          <w:rFonts w:ascii="Arial" w:hAnsi="Arial" w:cs="Arial"/>
          <w:szCs w:val="28"/>
        </w:rPr>
        <w:t>..........</w:t>
      </w:r>
      <w:r w:rsidRPr="004E75C8">
        <w:rPr>
          <w:rFonts w:ascii="Arial" w:hAnsi="Arial" w:cs="Arial"/>
          <w:szCs w:val="28"/>
        </w:rPr>
        <w:t>NATIONALITE.................................................................................</w:t>
      </w:r>
      <w:r>
        <w:rPr>
          <w:rFonts w:ascii="Arial" w:hAnsi="Arial" w:cs="Arial"/>
          <w:szCs w:val="28"/>
        </w:rPr>
        <w:t>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SITUATION  </w:t>
      </w:r>
      <w:r w:rsidRPr="004E75C8">
        <w:rPr>
          <w:rFonts w:ascii="Arial" w:hAnsi="Arial" w:cs="Arial"/>
          <w:szCs w:val="28"/>
        </w:rPr>
        <w:t>MATRIMONIALE....................................................................</w:t>
      </w:r>
      <w:r>
        <w:rPr>
          <w:rFonts w:ascii="Arial" w:hAnsi="Arial" w:cs="Arial"/>
          <w:szCs w:val="28"/>
        </w:rPr>
        <w:t>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PROFESSION..................................................................................</w:t>
      </w:r>
      <w:r>
        <w:rPr>
          <w:rFonts w:ascii="Arial" w:hAnsi="Arial" w:cs="Arial"/>
          <w:szCs w:val="28"/>
        </w:rPr>
        <w:t>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ADRESSE......................................................................................................................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E-MAIL (obligatoire).....................</w:t>
      </w:r>
      <w:r w:rsidRPr="00464376">
        <w:rPr>
          <w:rFonts w:ascii="Arial" w:hAnsi="Arial" w:cs="Arial"/>
          <w:szCs w:val="28"/>
        </w:rPr>
        <w:t>....................................................</w:t>
      </w:r>
      <w:r>
        <w:rPr>
          <w:rFonts w:ascii="Arial" w:hAnsi="Arial" w:cs="Arial"/>
          <w:szCs w:val="28"/>
        </w:rPr>
        <w:t>...............................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TEL....................................................................</w:t>
      </w:r>
      <w:r w:rsidRPr="00464376">
        <w:rPr>
          <w:rFonts w:ascii="Arial" w:hAnsi="Arial" w:cs="Arial"/>
          <w:szCs w:val="28"/>
        </w:rPr>
        <w:t>..............................</w:t>
      </w:r>
      <w:r>
        <w:rPr>
          <w:rFonts w:ascii="Arial" w:hAnsi="Arial" w:cs="Arial"/>
          <w:szCs w:val="28"/>
        </w:rPr>
        <w:t>.............................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LANGUES</w:t>
      </w:r>
      <w:r w:rsidRPr="004E75C8">
        <w:rPr>
          <w:rFonts w:ascii="Arial" w:hAnsi="Arial" w:cs="Arial"/>
          <w:szCs w:val="28"/>
        </w:rPr>
        <w:t>PARLEES.......................................................................</w:t>
      </w:r>
      <w:r>
        <w:rPr>
          <w:rFonts w:ascii="Arial" w:hAnsi="Arial" w:cs="Arial"/>
          <w:szCs w:val="28"/>
        </w:rPr>
        <w:t>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SOUHAITE S’INSCRIRE</w:t>
      </w:r>
      <w:r w:rsidRPr="00464376">
        <w:rPr>
          <w:rFonts w:ascii="Arial" w:hAnsi="Arial" w:cs="Arial"/>
          <w:szCs w:val="28"/>
        </w:rPr>
        <w:t xml:space="preserve"> </w:t>
      </w:r>
      <w:r w:rsidRPr="004E75C8">
        <w:rPr>
          <w:rFonts w:ascii="Arial" w:hAnsi="Arial" w:cs="Arial"/>
          <w:szCs w:val="28"/>
        </w:rPr>
        <w:t>AU CHANT</w:t>
      </w:r>
      <w:r>
        <w:rPr>
          <w:rFonts w:ascii="Arial" w:hAnsi="Arial" w:cs="Arial"/>
          <w:szCs w:val="28"/>
        </w:rPr>
        <w:t>IER</w:t>
      </w:r>
      <w:r w:rsidRPr="004E75C8">
        <w:rPr>
          <w:rFonts w:ascii="Arial" w:hAnsi="Arial" w:cs="Arial"/>
          <w:szCs w:val="28"/>
        </w:rPr>
        <w:t>N°...........du...........................au</w:t>
      </w:r>
      <w:r>
        <w:rPr>
          <w:rFonts w:ascii="Arial" w:hAnsi="Arial" w:cs="Arial"/>
          <w:szCs w:val="28"/>
        </w:rPr>
        <w:t>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POURQUOI CE CHOIX</w:t>
      </w:r>
      <w:r w:rsidRPr="004E75C8">
        <w:rPr>
          <w:rFonts w:ascii="Arial" w:hAnsi="Arial" w:cs="Arial"/>
          <w:szCs w:val="28"/>
        </w:rPr>
        <w:t>?........................................................................................</w:t>
      </w:r>
      <w:r>
        <w:rPr>
          <w:rFonts w:ascii="Arial" w:hAnsi="Arial" w:cs="Arial"/>
          <w:szCs w:val="28"/>
        </w:rPr>
        <w:t>...</w:t>
      </w:r>
    </w:p>
    <w:p w:rsidR="00464376" w:rsidRPr="00464376" w:rsidRDefault="00464376" w:rsidP="00464376">
      <w:pPr>
        <w:rPr>
          <w:rFonts w:ascii="Arial" w:hAnsi="Arial" w:cs="Arial"/>
          <w:szCs w:val="28"/>
        </w:rPr>
      </w:pPr>
    </w:p>
    <w:p w:rsidR="00464376" w:rsidRPr="00464376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EST-CE VOTRE PREMIERE PARTICIPATION........................................</w:t>
      </w:r>
      <w:r>
        <w:rPr>
          <w:rFonts w:ascii="Arial" w:hAnsi="Arial" w:cs="Arial"/>
          <w:szCs w:val="28"/>
        </w:rPr>
        <w:t>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SUIVEZ–VOUS UN REGIME ALIMENTAIRE ?......................................</w:t>
      </w:r>
      <w:r>
        <w:rPr>
          <w:rFonts w:ascii="Arial" w:hAnsi="Arial" w:cs="Arial"/>
          <w:szCs w:val="28"/>
        </w:rPr>
        <w:t>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SUIVEZ –VOUS UN TRAITEMENT MEDICAL ?......................................</w:t>
      </w:r>
      <w:r>
        <w:rPr>
          <w:rFonts w:ascii="Arial" w:hAnsi="Arial" w:cs="Arial"/>
          <w:szCs w:val="28"/>
        </w:rPr>
        <w:t>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COMMENT CONNAISSEZ-VOU</w:t>
      </w:r>
      <w:r w:rsidRPr="00464376">
        <w:rPr>
          <w:rFonts w:ascii="Arial" w:hAnsi="Arial" w:cs="Arial"/>
          <w:szCs w:val="28"/>
        </w:rPr>
        <w:t>S AJPEC-TOGO</w:t>
      </w:r>
      <w:r w:rsidRPr="004E75C8">
        <w:rPr>
          <w:rFonts w:ascii="Arial" w:hAnsi="Arial" w:cs="Arial"/>
          <w:szCs w:val="28"/>
        </w:rPr>
        <w:t>?..................................................</w:t>
      </w:r>
    </w:p>
    <w:p w:rsidR="00464376" w:rsidRDefault="00464376" w:rsidP="0046437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PERSONNE</w:t>
      </w:r>
      <w:r>
        <w:rPr>
          <w:rFonts w:ascii="Arial" w:hAnsi="Arial" w:cs="Arial"/>
          <w:szCs w:val="28"/>
        </w:rPr>
        <w:t xml:space="preserve"> </w:t>
      </w:r>
      <w:r w:rsidRPr="004E75C8">
        <w:rPr>
          <w:rFonts w:ascii="Arial" w:hAnsi="Arial" w:cs="Arial"/>
          <w:szCs w:val="28"/>
        </w:rPr>
        <w:t>A PREVENIR EN CAS DE BESOIN UNE FOIS ARRIVEE AU TOGO POUR VOTRE MISSION</w:t>
      </w:r>
      <w:r>
        <w:rPr>
          <w:rFonts w:ascii="Arial" w:hAnsi="Arial" w:cs="Arial"/>
          <w:szCs w:val="28"/>
        </w:rPr>
        <w:t xml:space="preserve"> </w:t>
      </w:r>
      <w:r w:rsidRPr="00464376">
        <w:rPr>
          <w:rFonts w:ascii="Arial" w:hAnsi="Arial" w:cs="Arial"/>
          <w:szCs w:val="28"/>
        </w:rPr>
        <w:t xml:space="preserve">NOM &amp; </w:t>
      </w:r>
      <w:r w:rsidRPr="004E75C8">
        <w:rPr>
          <w:rFonts w:ascii="Arial" w:hAnsi="Arial" w:cs="Arial"/>
          <w:szCs w:val="28"/>
        </w:rPr>
        <w:t>PRENOM</w:t>
      </w:r>
      <w:r>
        <w:rPr>
          <w:rFonts w:ascii="Arial" w:hAnsi="Arial" w:cs="Arial"/>
          <w:szCs w:val="28"/>
        </w:rPr>
        <w:t>..........</w:t>
      </w:r>
      <w:r w:rsidR="00167BFF">
        <w:rPr>
          <w:rFonts w:ascii="Arial" w:hAnsi="Arial" w:cs="Arial"/>
          <w:szCs w:val="28"/>
        </w:rPr>
        <w:t>........................................................</w:t>
      </w:r>
    </w:p>
    <w:p w:rsidR="00464376" w:rsidRDefault="00167BFF" w:rsidP="00464376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</w:t>
      </w:r>
    </w:p>
    <w:p w:rsidR="00167BFF" w:rsidRPr="004E75C8" w:rsidRDefault="00167BFF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ADRESSE......................................................................................</w:t>
      </w:r>
      <w:r w:rsidR="00167BFF">
        <w:rPr>
          <w:rFonts w:ascii="Arial" w:hAnsi="Arial" w:cs="Arial"/>
          <w:szCs w:val="28"/>
        </w:rPr>
        <w:t>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VILLE &amp; PAYS................................................................................</w:t>
      </w:r>
      <w:r w:rsidR="00167BFF">
        <w:rPr>
          <w:rFonts w:ascii="Arial" w:hAnsi="Arial" w:cs="Arial"/>
          <w:szCs w:val="28"/>
        </w:rPr>
        <w:t>.............................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TELEPHONE.......................................................................</w:t>
      </w:r>
      <w:r w:rsidRPr="00464376">
        <w:rPr>
          <w:rFonts w:ascii="Arial" w:hAnsi="Arial" w:cs="Arial"/>
          <w:szCs w:val="28"/>
        </w:rPr>
        <w:t>...............</w:t>
      </w:r>
      <w:r w:rsidR="00167BFF">
        <w:rPr>
          <w:rFonts w:ascii="Arial" w:hAnsi="Arial" w:cs="Arial"/>
          <w:szCs w:val="28"/>
        </w:rPr>
        <w:t>.........................</w:t>
      </w:r>
    </w:p>
    <w:p w:rsidR="00464376" w:rsidRPr="00464376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E</w:t>
      </w:r>
      <w:r w:rsidRPr="00464376">
        <w:rPr>
          <w:rFonts w:ascii="Arial" w:hAnsi="Arial" w:cs="Arial"/>
          <w:szCs w:val="28"/>
        </w:rPr>
        <w:t>-</w:t>
      </w:r>
      <w:r w:rsidRPr="004E75C8">
        <w:rPr>
          <w:rFonts w:ascii="Arial" w:hAnsi="Arial" w:cs="Arial"/>
          <w:szCs w:val="28"/>
        </w:rPr>
        <w:t>mail.................................................................................</w:t>
      </w:r>
      <w:r w:rsidRPr="00464376">
        <w:rPr>
          <w:rFonts w:ascii="Arial" w:hAnsi="Arial" w:cs="Arial"/>
          <w:szCs w:val="28"/>
        </w:rPr>
        <w:t>......................</w:t>
      </w:r>
      <w:r w:rsidR="00167BFF">
        <w:rPr>
          <w:rFonts w:ascii="Arial" w:hAnsi="Arial" w:cs="Arial"/>
          <w:szCs w:val="28"/>
        </w:rPr>
        <w:t>......................</w:t>
      </w:r>
    </w:p>
    <w:p w:rsidR="00464376" w:rsidRPr="00464376" w:rsidRDefault="00464376" w:rsidP="00464376">
      <w:pPr>
        <w:rPr>
          <w:rFonts w:ascii="Arial" w:hAnsi="Arial" w:cs="Arial"/>
          <w:szCs w:val="28"/>
        </w:rPr>
      </w:pPr>
    </w:p>
    <w:p w:rsidR="00464376" w:rsidRPr="00464376" w:rsidRDefault="00464376" w:rsidP="00464376">
      <w:pPr>
        <w:rPr>
          <w:rFonts w:ascii="Arial" w:hAnsi="Arial" w:cs="Arial"/>
          <w:szCs w:val="28"/>
        </w:rPr>
      </w:pPr>
    </w:p>
    <w:p w:rsidR="00464376" w:rsidRPr="00464376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Fait</w:t>
      </w:r>
      <w:r w:rsidRPr="00464376">
        <w:rPr>
          <w:rFonts w:ascii="Arial" w:hAnsi="Arial" w:cs="Arial"/>
          <w:szCs w:val="28"/>
        </w:rPr>
        <w:t xml:space="preserve">  </w:t>
      </w:r>
      <w:r w:rsidRPr="004E75C8">
        <w:rPr>
          <w:rFonts w:ascii="Arial" w:hAnsi="Arial" w:cs="Arial"/>
          <w:szCs w:val="28"/>
        </w:rPr>
        <w:t xml:space="preserve">le............à.................20...... 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64376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Signature</w:t>
      </w:r>
    </w:p>
    <w:p w:rsidR="00464376" w:rsidRPr="004E75C8" w:rsidRDefault="00464376" w:rsidP="00464376">
      <w:pPr>
        <w:rPr>
          <w:rFonts w:ascii="Arial" w:hAnsi="Arial" w:cs="Arial"/>
          <w:szCs w:val="28"/>
        </w:rPr>
      </w:pPr>
    </w:p>
    <w:p w:rsidR="00464376" w:rsidRPr="004E75C8" w:rsidRDefault="00464376" w:rsidP="00464376">
      <w:pPr>
        <w:rPr>
          <w:rFonts w:ascii="Arial" w:hAnsi="Arial" w:cs="Arial"/>
          <w:szCs w:val="28"/>
        </w:rPr>
      </w:pPr>
      <w:r w:rsidRPr="004E75C8">
        <w:rPr>
          <w:rFonts w:ascii="Arial" w:hAnsi="Arial" w:cs="Arial"/>
          <w:szCs w:val="28"/>
        </w:rPr>
        <w:t>La partici</w:t>
      </w:r>
      <w:r w:rsidRPr="00464376">
        <w:rPr>
          <w:rFonts w:ascii="Arial" w:hAnsi="Arial" w:cs="Arial"/>
          <w:szCs w:val="28"/>
        </w:rPr>
        <w:t xml:space="preserve">pation est 250 euros - 50 euros pour adhésion  </w:t>
      </w:r>
      <w:r w:rsidRPr="004E75C8">
        <w:rPr>
          <w:rFonts w:ascii="Arial" w:hAnsi="Arial" w:cs="Arial"/>
          <w:szCs w:val="28"/>
        </w:rPr>
        <w:t>est payée à l’arrivée.</w:t>
      </w:r>
    </w:p>
    <w:p w:rsidR="00464376" w:rsidRPr="00CA30D5" w:rsidRDefault="00464376" w:rsidP="009E75E9">
      <w:pPr>
        <w:jc w:val="both"/>
        <w:rPr>
          <w:rFonts w:ascii="Courier New" w:hAnsi="Courier New" w:cs="Courier New"/>
        </w:rPr>
      </w:pPr>
    </w:p>
    <w:sectPr w:rsidR="00464376" w:rsidRPr="00CA30D5" w:rsidSect="004A1F7C">
      <w:footerReference w:type="default" r:id="rId13"/>
      <w:pgSz w:w="11906" w:h="16838"/>
      <w:pgMar w:top="53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8E" w:rsidRDefault="00AC598E">
      <w:r>
        <w:separator/>
      </w:r>
    </w:p>
  </w:endnote>
  <w:endnote w:type="continuationSeparator" w:id="1">
    <w:p w:rsidR="00AC598E" w:rsidRDefault="00AC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3A" w:rsidRDefault="00864B45">
    <w:pPr>
      <w:autoSpaceDE w:val="0"/>
      <w:autoSpaceDN w:val="0"/>
      <w:adjustRightInd w:val="0"/>
      <w:jc w:val="center"/>
      <w:rPr>
        <w:rFonts w:ascii="Arial" w:hAnsi="Arial"/>
        <w:b/>
        <w:color w:val="0000FF"/>
        <w:sz w:val="16"/>
      </w:rPr>
    </w:pPr>
    <w:r>
      <w:rPr>
        <w:rFonts w:ascii="Arial" w:hAnsi="Arial"/>
        <w:b/>
        <w:noProof/>
        <w:color w:val="0000FF"/>
        <w:sz w:val="16"/>
      </w:rPr>
      <w:pict>
        <v:line id="Line 3" o:spid="_x0000_s4097" style="position:absolute;left:0;text-align:left;z-index:251657728;visibility:visible;mso-wrap-distance-top:-6e-5mm;mso-wrap-distance-bottom:-6e-5mm" from="-75.2pt,2.25pt" to="545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BRFA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" o:allowincell="f" strokecolor="blue"/>
      </w:pict>
    </w:r>
  </w:p>
  <w:p w:rsidR="00DE223A" w:rsidRDefault="00DE223A">
    <w:pPr>
      <w:autoSpaceDE w:val="0"/>
      <w:autoSpaceDN w:val="0"/>
      <w:adjustRightInd w:val="0"/>
      <w:jc w:val="center"/>
      <w:rPr>
        <w:rFonts w:ascii="Arial" w:hAnsi="Arial"/>
        <w:b/>
        <w:color w:val="0000FF"/>
        <w:sz w:val="16"/>
      </w:rPr>
    </w:pPr>
    <w:r>
      <w:rPr>
        <w:rFonts w:ascii="Arial" w:hAnsi="Arial"/>
        <w:b/>
        <w:color w:val="0000FF"/>
        <w:sz w:val="16"/>
      </w:rPr>
      <w:t>Enregistré sous le numéro4299/Récépissé N°1009/ MAT-SG-DAPOCA/ Publié au J.O du 16/05/2008</w:t>
    </w:r>
  </w:p>
  <w:p w:rsidR="00DE223A" w:rsidRDefault="00DE223A">
    <w:pPr>
      <w:autoSpaceDE w:val="0"/>
      <w:autoSpaceDN w:val="0"/>
      <w:adjustRightInd w:val="0"/>
      <w:jc w:val="center"/>
      <w:rPr>
        <w:rFonts w:ascii="Arial" w:hAnsi="Arial"/>
        <w:b/>
        <w:color w:val="0000FF"/>
        <w:sz w:val="16"/>
      </w:rPr>
    </w:pPr>
    <w:r>
      <w:rPr>
        <w:rFonts w:ascii="Arial" w:hAnsi="Arial"/>
        <w:b/>
        <w:color w:val="0000FF"/>
        <w:sz w:val="16"/>
      </w:rPr>
      <w:t>B.P. : 81134  Lomé-Togo / Tél : +228  97365999- 99081408-92738683/ E-mail :association.enfance.ajpectogo@gmail.com</w:t>
    </w:r>
  </w:p>
  <w:p w:rsidR="00DE223A" w:rsidRPr="00E443DD" w:rsidRDefault="00DE223A">
    <w:pPr>
      <w:autoSpaceDE w:val="0"/>
      <w:autoSpaceDN w:val="0"/>
      <w:adjustRightInd w:val="0"/>
      <w:jc w:val="center"/>
      <w:rPr>
        <w:rFonts w:ascii="Arial" w:hAnsi="Arial"/>
        <w:b/>
        <w:color w:val="0000FF"/>
        <w:sz w:val="16"/>
        <w:lang w:val="en-US"/>
      </w:rPr>
    </w:pPr>
    <w:r w:rsidRPr="009A3F40">
      <w:rPr>
        <w:rFonts w:ascii="Arial" w:hAnsi="Arial"/>
        <w:b/>
        <w:color w:val="1D1B11"/>
        <w:sz w:val="16"/>
        <w:lang w:val="en-US"/>
      </w:rPr>
      <w:t>Site web:</w:t>
    </w:r>
    <w:r>
      <w:rPr>
        <w:rFonts w:ascii="Arial" w:hAnsi="Arial"/>
        <w:b/>
        <w:color w:val="1D1B11"/>
        <w:sz w:val="16"/>
        <w:lang w:val="en-US"/>
      </w:rPr>
      <w:t xml:space="preserve"> www.ajpect-togo.net</w:t>
    </w:r>
  </w:p>
  <w:p w:rsidR="00DE223A" w:rsidRPr="00E443DD" w:rsidRDefault="00DE223A">
    <w:pPr>
      <w:autoSpaceDE w:val="0"/>
      <w:autoSpaceDN w:val="0"/>
      <w:adjustRightInd w:val="0"/>
      <w:jc w:val="center"/>
      <w:rPr>
        <w:rFonts w:ascii="Arial" w:hAnsi="Arial"/>
        <w:b/>
        <w:color w:val="0000FF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8E" w:rsidRDefault="00AC598E">
      <w:r>
        <w:separator/>
      </w:r>
    </w:p>
  </w:footnote>
  <w:footnote w:type="continuationSeparator" w:id="1">
    <w:p w:rsidR="00AC598E" w:rsidRDefault="00AC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D6"/>
    <w:multiLevelType w:val="multilevel"/>
    <w:tmpl w:val="2DC2D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4A6992"/>
    <w:multiLevelType w:val="multilevel"/>
    <w:tmpl w:val="AD20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3757"/>
    <w:multiLevelType w:val="multilevel"/>
    <w:tmpl w:val="01A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274EA"/>
    <w:multiLevelType w:val="multilevel"/>
    <w:tmpl w:val="1D2EF4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  <w:u w:val="none"/>
      </w:rPr>
    </w:lvl>
  </w:abstractNum>
  <w:abstractNum w:abstractNumId="4">
    <w:nsid w:val="2F8A7CDF"/>
    <w:multiLevelType w:val="hybridMultilevel"/>
    <w:tmpl w:val="B7B65D40"/>
    <w:lvl w:ilvl="0" w:tplc="AA202C8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2BB77D5"/>
    <w:multiLevelType w:val="multilevel"/>
    <w:tmpl w:val="E0281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5D7941"/>
    <w:multiLevelType w:val="multilevel"/>
    <w:tmpl w:val="6FA0D5B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Book Antiqua" w:hAnsi="Book Antiqua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7">
    <w:nsid w:val="4E782185"/>
    <w:multiLevelType w:val="multilevel"/>
    <w:tmpl w:val="6FA0D5B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Book Antiqua" w:hAnsi="Book Antiqua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8">
    <w:nsid w:val="7D5E4A5B"/>
    <w:multiLevelType w:val="hybridMultilevel"/>
    <w:tmpl w:val="2B7ED9BE"/>
    <w:lvl w:ilvl="0" w:tplc="BB54F49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7F4F4AAB"/>
    <w:multiLevelType w:val="hybridMultilevel"/>
    <w:tmpl w:val="C69A92F6"/>
    <w:lvl w:ilvl="0" w:tplc="3D7AF1E0"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C188C"/>
    <w:rsid w:val="00011106"/>
    <w:rsid w:val="00023E89"/>
    <w:rsid w:val="00025641"/>
    <w:rsid w:val="000264C6"/>
    <w:rsid w:val="00027BA8"/>
    <w:rsid w:val="000357B9"/>
    <w:rsid w:val="00041F31"/>
    <w:rsid w:val="00043BDE"/>
    <w:rsid w:val="00072F86"/>
    <w:rsid w:val="00083E28"/>
    <w:rsid w:val="0009022E"/>
    <w:rsid w:val="000A0EBB"/>
    <w:rsid w:val="000B0072"/>
    <w:rsid w:val="000C3886"/>
    <w:rsid w:val="000D42D4"/>
    <w:rsid w:val="000E3CFC"/>
    <w:rsid w:val="000E670A"/>
    <w:rsid w:val="000F65A1"/>
    <w:rsid w:val="00106270"/>
    <w:rsid w:val="0011627F"/>
    <w:rsid w:val="00124169"/>
    <w:rsid w:val="0012549B"/>
    <w:rsid w:val="00146192"/>
    <w:rsid w:val="001656CF"/>
    <w:rsid w:val="00165975"/>
    <w:rsid w:val="00167BFF"/>
    <w:rsid w:val="00180A77"/>
    <w:rsid w:val="00185156"/>
    <w:rsid w:val="00187452"/>
    <w:rsid w:val="0019303D"/>
    <w:rsid w:val="001B2798"/>
    <w:rsid w:val="001B72C3"/>
    <w:rsid w:val="001D71DA"/>
    <w:rsid w:val="001F50D5"/>
    <w:rsid w:val="002117E2"/>
    <w:rsid w:val="002155CB"/>
    <w:rsid w:val="00220DD1"/>
    <w:rsid w:val="0022500F"/>
    <w:rsid w:val="002352CF"/>
    <w:rsid w:val="0025313D"/>
    <w:rsid w:val="002555AF"/>
    <w:rsid w:val="00261B33"/>
    <w:rsid w:val="00272553"/>
    <w:rsid w:val="00276BAF"/>
    <w:rsid w:val="00291BC5"/>
    <w:rsid w:val="00291D18"/>
    <w:rsid w:val="00292F5F"/>
    <w:rsid w:val="00295958"/>
    <w:rsid w:val="002A6156"/>
    <w:rsid w:val="002A757C"/>
    <w:rsid w:val="002C157B"/>
    <w:rsid w:val="002C482D"/>
    <w:rsid w:val="002D06B0"/>
    <w:rsid w:val="002D2800"/>
    <w:rsid w:val="002D7254"/>
    <w:rsid w:val="00317F83"/>
    <w:rsid w:val="00321078"/>
    <w:rsid w:val="00323308"/>
    <w:rsid w:val="00325338"/>
    <w:rsid w:val="003431D9"/>
    <w:rsid w:val="0035352E"/>
    <w:rsid w:val="0035701A"/>
    <w:rsid w:val="0037009E"/>
    <w:rsid w:val="0037251A"/>
    <w:rsid w:val="0037416A"/>
    <w:rsid w:val="00392F36"/>
    <w:rsid w:val="003A5086"/>
    <w:rsid w:val="003B6168"/>
    <w:rsid w:val="003B69CF"/>
    <w:rsid w:val="003B6A24"/>
    <w:rsid w:val="003C2F21"/>
    <w:rsid w:val="003F13F0"/>
    <w:rsid w:val="00420E1F"/>
    <w:rsid w:val="004228F3"/>
    <w:rsid w:val="00424A5D"/>
    <w:rsid w:val="004459F2"/>
    <w:rsid w:val="00450F74"/>
    <w:rsid w:val="00464376"/>
    <w:rsid w:val="00472C87"/>
    <w:rsid w:val="0048520A"/>
    <w:rsid w:val="00493BB0"/>
    <w:rsid w:val="004A1F7C"/>
    <w:rsid w:val="004B5762"/>
    <w:rsid w:val="004C1B92"/>
    <w:rsid w:val="004E065D"/>
    <w:rsid w:val="004E268A"/>
    <w:rsid w:val="004E7E95"/>
    <w:rsid w:val="004F248C"/>
    <w:rsid w:val="005108F7"/>
    <w:rsid w:val="005263FF"/>
    <w:rsid w:val="005267B5"/>
    <w:rsid w:val="00526D60"/>
    <w:rsid w:val="00536800"/>
    <w:rsid w:val="00540A79"/>
    <w:rsid w:val="0054649F"/>
    <w:rsid w:val="00552738"/>
    <w:rsid w:val="00554DB4"/>
    <w:rsid w:val="00560D90"/>
    <w:rsid w:val="005630E2"/>
    <w:rsid w:val="00567543"/>
    <w:rsid w:val="00581B56"/>
    <w:rsid w:val="00582F88"/>
    <w:rsid w:val="0058315D"/>
    <w:rsid w:val="005836CF"/>
    <w:rsid w:val="005857B6"/>
    <w:rsid w:val="005A4BD1"/>
    <w:rsid w:val="005A67E3"/>
    <w:rsid w:val="005B04BC"/>
    <w:rsid w:val="005B0AD4"/>
    <w:rsid w:val="005B15CC"/>
    <w:rsid w:val="005B3F9C"/>
    <w:rsid w:val="005B5C79"/>
    <w:rsid w:val="005C037E"/>
    <w:rsid w:val="005C7405"/>
    <w:rsid w:val="005E592E"/>
    <w:rsid w:val="005F5E28"/>
    <w:rsid w:val="006006EE"/>
    <w:rsid w:val="00610696"/>
    <w:rsid w:val="00616128"/>
    <w:rsid w:val="00622E9D"/>
    <w:rsid w:val="00627CCB"/>
    <w:rsid w:val="00634ECF"/>
    <w:rsid w:val="00642147"/>
    <w:rsid w:val="00655DD7"/>
    <w:rsid w:val="00662012"/>
    <w:rsid w:val="00673F27"/>
    <w:rsid w:val="00674AE0"/>
    <w:rsid w:val="0068726B"/>
    <w:rsid w:val="006A164F"/>
    <w:rsid w:val="006C188C"/>
    <w:rsid w:val="006E18D7"/>
    <w:rsid w:val="006E5D7B"/>
    <w:rsid w:val="006E6744"/>
    <w:rsid w:val="006E7A2C"/>
    <w:rsid w:val="006F1F1C"/>
    <w:rsid w:val="006F568B"/>
    <w:rsid w:val="00714573"/>
    <w:rsid w:val="007267AB"/>
    <w:rsid w:val="007269E9"/>
    <w:rsid w:val="007326D5"/>
    <w:rsid w:val="00740BF7"/>
    <w:rsid w:val="00741AD9"/>
    <w:rsid w:val="0075369A"/>
    <w:rsid w:val="00757B29"/>
    <w:rsid w:val="0076237F"/>
    <w:rsid w:val="00763879"/>
    <w:rsid w:val="007655F0"/>
    <w:rsid w:val="00767EEA"/>
    <w:rsid w:val="007761C0"/>
    <w:rsid w:val="0078552A"/>
    <w:rsid w:val="00791AC3"/>
    <w:rsid w:val="0079393C"/>
    <w:rsid w:val="007A36E3"/>
    <w:rsid w:val="007C5283"/>
    <w:rsid w:val="007C5379"/>
    <w:rsid w:val="007D2A74"/>
    <w:rsid w:val="007D4F69"/>
    <w:rsid w:val="007D6C52"/>
    <w:rsid w:val="007F2033"/>
    <w:rsid w:val="007F4267"/>
    <w:rsid w:val="007F5655"/>
    <w:rsid w:val="007F69C5"/>
    <w:rsid w:val="00805B8A"/>
    <w:rsid w:val="0081237B"/>
    <w:rsid w:val="008138E9"/>
    <w:rsid w:val="00827C8D"/>
    <w:rsid w:val="008326D6"/>
    <w:rsid w:val="00833F22"/>
    <w:rsid w:val="008409D7"/>
    <w:rsid w:val="0084697E"/>
    <w:rsid w:val="00864B45"/>
    <w:rsid w:val="00867A2C"/>
    <w:rsid w:val="008704B2"/>
    <w:rsid w:val="0087715C"/>
    <w:rsid w:val="00877B6E"/>
    <w:rsid w:val="0089766B"/>
    <w:rsid w:val="008D0347"/>
    <w:rsid w:val="008F5B2E"/>
    <w:rsid w:val="009049DF"/>
    <w:rsid w:val="00906BAA"/>
    <w:rsid w:val="00911931"/>
    <w:rsid w:val="00913FD1"/>
    <w:rsid w:val="0092364A"/>
    <w:rsid w:val="0092620A"/>
    <w:rsid w:val="00934619"/>
    <w:rsid w:val="009346E0"/>
    <w:rsid w:val="009346F3"/>
    <w:rsid w:val="009354D9"/>
    <w:rsid w:val="0095289A"/>
    <w:rsid w:val="0095548B"/>
    <w:rsid w:val="00962A6A"/>
    <w:rsid w:val="00967F93"/>
    <w:rsid w:val="009821DA"/>
    <w:rsid w:val="00986875"/>
    <w:rsid w:val="00990D7F"/>
    <w:rsid w:val="00991CF9"/>
    <w:rsid w:val="009974DD"/>
    <w:rsid w:val="00997BE0"/>
    <w:rsid w:val="009A40B1"/>
    <w:rsid w:val="009A69A8"/>
    <w:rsid w:val="009B58AD"/>
    <w:rsid w:val="009C4AA7"/>
    <w:rsid w:val="009D0559"/>
    <w:rsid w:val="009E75E9"/>
    <w:rsid w:val="00A004EA"/>
    <w:rsid w:val="00A069A3"/>
    <w:rsid w:val="00A104A0"/>
    <w:rsid w:val="00A1484B"/>
    <w:rsid w:val="00A1631A"/>
    <w:rsid w:val="00A17052"/>
    <w:rsid w:val="00A24095"/>
    <w:rsid w:val="00A341DE"/>
    <w:rsid w:val="00A44BAE"/>
    <w:rsid w:val="00A50C90"/>
    <w:rsid w:val="00A65C53"/>
    <w:rsid w:val="00A93670"/>
    <w:rsid w:val="00AA1F88"/>
    <w:rsid w:val="00AA7946"/>
    <w:rsid w:val="00AC2DF0"/>
    <w:rsid w:val="00AC598E"/>
    <w:rsid w:val="00AC6A3D"/>
    <w:rsid w:val="00AC6D87"/>
    <w:rsid w:val="00AD0CB6"/>
    <w:rsid w:val="00AD1159"/>
    <w:rsid w:val="00AD4098"/>
    <w:rsid w:val="00AD68C3"/>
    <w:rsid w:val="00AE0F08"/>
    <w:rsid w:val="00AF0B96"/>
    <w:rsid w:val="00B12DDD"/>
    <w:rsid w:val="00B1350E"/>
    <w:rsid w:val="00B14B91"/>
    <w:rsid w:val="00B35C13"/>
    <w:rsid w:val="00B40C65"/>
    <w:rsid w:val="00B452B7"/>
    <w:rsid w:val="00B47DBD"/>
    <w:rsid w:val="00B50395"/>
    <w:rsid w:val="00B5608D"/>
    <w:rsid w:val="00B562BC"/>
    <w:rsid w:val="00B57085"/>
    <w:rsid w:val="00B734D7"/>
    <w:rsid w:val="00B74DA7"/>
    <w:rsid w:val="00B800B2"/>
    <w:rsid w:val="00B91038"/>
    <w:rsid w:val="00B910F1"/>
    <w:rsid w:val="00B9120F"/>
    <w:rsid w:val="00BB2106"/>
    <w:rsid w:val="00BC5C39"/>
    <w:rsid w:val="00BD51B6"/>
    <w:rsid w:val="00BD549E"/>
    <w:rsid w:val="00BD5BAC"/>
    <w:rsid w:val="00BE7F49"/>
    <w:rsid w:val="00BF34C9"/>
    <w:rsid w:val="00C04DE6"/>
    <w:rsid w:val="00C159F4"/>
    <w:rsid w:val="00C36A6A"/>
    <w:rsid w:val="00C43798"/>
    <w:rsid w:val="00C62C7B"/>
    <w:rsid w:val="00C67462"/>
    <w:rsid w:val="00C73E8C"/>
    <w:rsid w:val="00C7540B"/>
    <w:rsid w:val="00C910B2"/>
    <w:rsid w:val="00CA0D95"/>
    <w:rsid w:val="00CA30D5"/>
    <w:rsid w:val="00CB3A2D"/>
    <w:rsid w:val="00CB7D1D"/>
    <w:rsid w:val="00CC400B"/>
    <w:rsid w:val="00CD27D9"/>
    <w:rsid w:val="00CD456A"/>
    <w:rsid w:val="00CE0BA7"/>
    <w:rsid w:val="00CE6950"/>
    <w:rsid w:val="00CF382B"/>
    <w:rsid w:val="00CF3BF3"/>
    <w:rsid w:val="00D03633"/>
    <w:rsid w:val="00D05183"/>
    <w:rsid w:val="00D1526A"/>
    <w:rsid w:val="00D25C30"/>
    <w:rsid w:val="00D26061"/>
    <w:rsid w:val="00D319E5"/>
    <w:rsid w:val="00D34622"/>
    <w:rsid w:val="00D43A7E"/>
    <w:rsid w:val="00D570DB"/>
    <w:rsid w:val="00D82CF5"/>
    <w:rsid w:val="00D82D22"/>
    <w:rsid w:val="00D83A0C"/>
    <w:rsid w:val="00D93767"/>
    <w:rsid w:val="00D94170"/>
    <w:rsid w:val="00DA3093"/>
    <w:rsid w:val="00DB13A8"/>
    <w:rsid w:val="00DC1A1C"/>
    <w:rsid w:val="00DD4559"/>
    <w:rsid w:val="00DE223A"/>
    <w:rsid w:val="00DF02DF"/>
    <w:rsid w:val="00DF4639"/>
    <w:rsid w:val="00DF4879"/>
    <w:rsid w:val="00DF5A76"/>
    <w:rsid w:val="00DF761B"/>
    <w:rsid w:val="00E14EF3"/>
    <w:rsid w:val="00E153AB"/>
    <w:rsid w:val="00E23390"/>
    <w:rsid w:val="00E24E95"/>
    <w:rsid w:val="00E37F01"/>
    <w:rsid w:val="00E443DD"/>
    <w:rsid w:val="00E45FC9"/>
    <w:rsid w:val="00E5032F"/>
    <w:rsid w:val="00E57FE5"/>
    <w:rsid w:val="00E61077"/>
    <w:rsid w:val="00E64FDE"/>
    <w:rsid w:val="00E74674"/>
    <w:rsid w:val="00E74CCD"/>
    <w:rsid w:val="00E81ED0"/>
    <w:rsid w:val="00E81FAE"/>
    <w:rsid w:val="00E84A32"/>
    <w:rsid w:val="00EA056B"/>
    <w:rsid w:val="00EA28B8"/>
    <w:rsid w:val="00EB43F5"/>
    <w:rsid w:val="00EB4487"/>
    <w:rsid w:val="00EB74D5"/>
    <w:rsid w:val="00ED404B"/>
    <w:rsid w:val="00ED5FEB"/>
    <w:rsid w:val="00EE75D3"/>
    <w:rsid w:val="00EF05BC"/>
    <w:rsid w:val="00EF26C5"/>
    <w:rsid w:val="00F1016B"/>
    <w:rsid w:val="00F15313"/>
    <w:rsid w:val="00F15892"/>
    <w:rsid w:val="00F15A17"/>
    <w:rsid w:val="00F2492F"/>
    <w:rsid w:val="00F36B10"/>
    <w:rsid w:val="00F437C0"/>
    <w:rsid w:val="00F43F5B"/>
    <w:rsid w:val="00F44C8C"/>
    <w:rsid w:val="00F468D5"/>
    <w:rsid w:val="00F54E74"/>
    <w:rsid w:val="00F57D5F"/>
    <w:rsid w:val="00F66E2A"/>
    <w:rsid w:val="00F67C07"/>
    <w:rsid w:val="00F71DB9"/>
    <w:rsid w:val="00F76CC7"/>
    <w:rsid w:val="00F816F7"/>
    <w:rsid w:val="00F87414"/>
    <w:rsid w:val="00F91A7D"/>
    <w:rsid w:val="00F937CA"/>
    <w:rsid w:val="00F95316"/>
    <w:rsid w:val="00FA7046"/>
    <w:rsid w:val="00FB003E"/>
    <w:rsid w:val="00FB2615"/>
    <w:rsid w:val="00FB5610"/>
    <w:rsid w:val="00FC121A"/>
    <w:rsid w:val="00FC3204"/>
    <w:rsid w:val="00FC4545"/>
    <w:rsid w:val="00FD15EE"/>
    <w:rsid w:val="00FD2CA8"/>
    <w:rsid w:val="00FD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F2"/>
    <w:rPr>
      <w:sz w:val="24"/>
      <w:szCs w:val="24"/>
    </w:rPr>
  </w:style>
  <w:style w:type="paragraph" w:styleId="Titre1">
    <w:name w:val="heading 1"/>
    <w:basedOn w:val="Normal"/>
    <w:next w:val="Normal"/>
    <w:qFormat/>
    <w:rsid w:val="004459F2"/>
    <w:pPr>
      <w:keepNext/>
      <w:outlineLvl w:val="0"/>
    </w:pPr>
    <w:rPr>
      <w:rFonts w:eastAsia="Batang"/>
      <w:b/>
      <w:bCs/>
      <w:u w:val="single"/>
    </w:rPr>
  </w:style>
  <w:style w:type="paragraph" w:styleId="Titre2">
    <w:name w:val="heading 2"/>
    <w:basedOn w:val="Normal"/>
    <w:next w:val="Normal"/>
    <w:qFormat/>
    <w:rsid w:val="004459F2"/>
    <w:pPr>
      <w:keepNext/>
      <w:outlineLvl w:val="1"/>
    </w:pPr>
    <w:rPr>
      <w:rFonts w:eastAsia="Batang"/>
      <w:b/>
      <w:bCs/>
    </w:rPr>
  </w:style>
  <w:style w:type="paragraph" w:styleId="Titre3">
    <w:name w:val="heading 3"/>
    <w:basedOn w:val="Normal"/>
    <w:next w:val="Normal"/>
    <w:qFormat/>
    <w:rsid w:val="004459F2"/>
    <w:pPr>
      <w:keepNext/>
      <w:outlineLvl w:val="2"/>
    </w:pPr>
    <w:rPr>
      <w:b/>
      <w:bCs/>
      <w:color w:val="0000FF"/>
      <w:sz w:val="28"/>
      <w:szCs w:val="28"/>
    </w:rPr>
  </w:style>
  <w:style w:type="paragraph" w:styleId="Titre4">
    <w:name w:val="heading 4"/>
    <w:basedOn w:val="Normal"/>
    <w:next w:val="Normal"/>
    <w:qFormat/>
    <w:rsid w:val="004459F2"/>
    <w:pPr>
      <w:keepNext/>
      <w:outlineLvl w:val="3"/>
    </w:pPr>
    <w:rPr>
      <w:b/>
      <w:b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59F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459F2"/>
    <w:rPr>
      <w:rFonts w:eastAsia="Batang"/>
      <w:b/>
      <w:bCs/>
    </w:rPr>
  </w:style>
  <w:style w:type="paragraph" w:styleId="Corpsdetexte2">
    <w:name w:val="Body Text 2"/>
    <w:basedOn w:val="Normal"/>
    <w:rsid w:val="004459F2"/>
    <w:rPr>
      <w:rFonts w:eastAsia="Batang"/>
      <w:b/>
      <w:bCs/>
      <w:color w:val="FF0000"/>
    </w:rPr>
  </w:style>
  <w:style w:type="paragraph" w:styleId="Retraitcorpsdetexte">
    <w:name w:val="Body Text Indent"/>
    <w:basedOn w:val="Normal"/>
    <w:rsid w:val="004459F2"/>
    <w:rPr>
      <w:b/>
      <w:bCs/>
      <w:color w:val="0000FF"/>
      <w:sz w:val="28"/>
      <w:szCs w:val="28"/>
    </w:rPr>
  </w:style>
  <w:style w:type="paragraph" w:styleId="Corpsdetexte3">
    <w:name w:val="Body Text 3"/>
    <w:basedOn w:val="Normal"/>
    <w:rsid w:val="004459F2"/>
    <w:rPr>
      <w:sz w:val="28"/>
      <w:szCs w:val="28"/>
    </w:rPr>
  </w:style>
  <w:style w:type="table" w:styleId="Grilledutableau">
    <w:name w:val="Table Grid"/>
    <w:basedOn w:val="TableauNormal"/>
    <w:uiPriority w:val="59"/>
    <w:rsid w:val="00ED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54DB4"/>
    <w:rPr>
      <w:color w:val="0000FF"/>
      <w:u w:val="single"/>
    </w:rPr>
  </w:style>
  <w:style w:type="character" w:styleId="Accentuation">
    <w:name w:val="Emphasis"/>
    <w:basedOn w:val="Policepardfaut"/>
    <w:qFormat/>
    <w:rsid w:val="008138E9"/>
    <w:rPr>
      <w:i/>
      <w:iCs/>
    </w:rPr>
  </w:style>
  <w:style w:type="character" w:customStyle="1" w:styleId="blockemailwithname">
    <w:name w:val="blockemailwithname"/>
    <w:basedOn w:val="Policepardfaut"/>
    <w:rsid w:val="005F5E28"/>
  </w:style>
  <w:style w:type="paragraph" w:styleId="Textedebulles">
    <w:name w:val="Balloon Text"/>
    <w:basedOn w:val="Normal"/>
    <w:link w:val="TextedebullesCar"/>
    <w:uiPriority w:val="99"/>
    <w:semiHidden/>
    <w:unhideWhenUsed/>
    <w:rsid w:val="00185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1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5655"/>
    <w:rPr>
      <w:color w:val="808080"/>
    </w:rPr>
  </w:style>
  <w:style w:type="paragraph" w:styleId="Paragraphedeliste">
    <w:name w:val="List Paragraph"/>
    <w:basedOn w:val="Normal"/>
    <w:uiPriority w:val="34"/>
    <w:qFormat/>
    <w:rsid w:val="0076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865">
                              <w:marLeft w:val="131"/>
                              <w:marRight w:val="131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35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5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2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1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1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JPEC-TOGO%20ACTIVITES%202014%20FIN%20T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AJPEC-TOGO ACTIVITES 2014 FIN TOGO</Template>
  <TotalTime>0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AMEN</Company>
  <LinksUpToDate>false</LinksUpToDate>
  <CharactersWithSpaces>2863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mailto:titestef9@hotmail.com</vt:lpwstr>
      </vt:variant>
      <vt:variant>
        <vt:lpwstr/>
      </vt:variant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mailto:association.enfance.education@gmail.com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mailto:sobatakomlasebia@gmail.com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mailto:association.enfance.education@gmail.com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</dc:creator>
  <cp:lastModifiedBy>JAPHET-2</cp:lastModifiedBy>
  <cp:revision>2</cp:revision>
  <cp:lastPrinted>2008-11-19T16:56:00Z</cp:lastPrinted>
  <dcterms:created xsi:type="dcterms:W3CDTF">2020-01-11T16:10:00Z</dcterms:created>
  <dcterms:modified xsi:type="dcterms:W3CDTF">2020-01-11T16:10:00Z</dcterms:modified>
</cp:coreProperties>
</file>